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44" w:rsidRDefault="00125E44">
      <w:r>
        <w:rPr>
          <w:noProof/>
          <w:lang w:eastAsia="de-DE"/>
        </w:rPr>
        <w:drawing>
          <wp:inline distT="0" distB="0" distL="0" distR="0" wp14:anchorId="48E3F9CD" wp14:editId="6CF30DE7">
            <wp:extent cx="2325600" cy="1180800"/>
            <wp:effectExtent l="0" t="0" r="0" b="635"/>
            <wp:docPr id="1" name="Grafik 2"/>
            <wp:cNvGraphicFramePr/>
            <a:graphic xmlns:a="http://schemas.openxmlformats.org/drawingml/2006/main">
              <a:graphicData uri="http://schemas.openxmlformats.org/drawingml/2006/picture">
                <pic:pic xmlns:pic="http://schemas.openxmlformats.org/drawingml/2006/picture">
                  <pic:nvPicPr>
                    <pic:cNvPr id="1" name="Grafik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5600" cy="1180800"/>
                    </a:xfrm>
                    <a:prstGeom prst="rect">
                      <a:avLst/>
                    </a:prstGeom>
                    <a:noFill/>
                    <a:ln>
                      <a:noFill/>
                    </a:ln>
                  </pic:spPr>
                </pic:pic>
              </a:graphicData>
            </a:graphic>
          </wp:inline>
        </w:drawing>
      </w:r>
    </w:p>
    <w:p w:rsidR="00125E44" w:rsidRDefault="00125E44"/>
    <w:p w:rsidR="00FC0ED0" w:rsidRDefault="00FC0ED0"/>
    <w:p w:rsidR="00125E44" w:rsidRPr="00314F32" w:rsidRDefault="00125E44" w:rsidP="00125E44">
      <w:pPr>
        <w:pStyle w:val="berschrift1"/>
        <w:rPr>
          <w:color w:val="auto"/>
          <w:sz w:val="40"/>
          <w:szCs w:val="48"/>
        </w:rPr>
      </w:pPr>
      <w:r w:rsidRPr="00314F32">
        <w:rPr>
          <w:color w:val="auto"/>
          <w:sz w:val="40"/>
          <w:szCs w:val="48"/>
        </w:rPr>
        <w:t>Kurzbericht zum Sachstand im Gründungsvorhaben</w:t>
      </w:r>
    </w:p>
    <w:p w:rsidR="00125E44" w:rsidRDefault="00125E44"/>
    <w:p w:rsidR="00125E44" w:rsidRDefault="00125E44">
      <w:r>
        <w:t>Akronym</w:t>
      </w:r>
    </w:p>
    <w:sdt>
      <w:sdtPr>
        <w:id w:val="-2108426666"/>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p w:rsidR="00125E44" w:rsidRDefault="00125E44">
      <w:r>
        <w:t>Vollständiger Name des Gründungsunternehmens</w:t>
      </w:r>
    </w:p>
    <w:sdt>
      <w:sdtPr>
        <w:id w:val="521752099"/>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br w:type="page"/>
      </w:r>
    </w:p>
    <w:p w:rsidR="00125E44" w:rsidRPr="00314F32" w:rsidRDefault="00125E44" w:rsidP="00314F32">
      <w:pPr>
        <w:pStyle w:val="berschrift1"/>
        <w:rPr>
          <w:color w:val="auto"/>
          <w:sz w:val="40"/>
        </w:rPr>
      </w:pPr>
      <w:r w:rsidRPr="00314F32">
        <w:rPr>
          <w:color w:val="auto"/>
          <w:sz w:val="40"/>
        </w:rPr>
        <w:t>Allgemeine Informationen</w:t>
      </w:r>
    </w:p>
    <w:sdt>
      <w:sdtPr>
        <w:id w:val="-1632249405"/>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Antragstellende Hochschule/Institution</w:t>
      </w:r>
    </w:p>
    <w:sdt>
      <w:sdtPr>
        <w:id w:val="-2063019996"/>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Laufzeit der Förderung</w:t>
      </w:r>
    </w:p>
    <w:sdt>
      <w:sdtPr>
        <w:id w:val="1831322811"/>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Name der geförderten Gründerin/des Gründers A</w:t>
      </w:r>
    </w:p>
    <w:sdt>
      <w:sdtPr>
        <w:id w:val="557973349"/>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sidP="00125E44">
      <w:r>
        <w:t>Name der geförderten Gründerin/des Gründers B</w:t>
      </w:r>
    </w:p>
    <w:sdt>
      <w:sdtPr>
        <w:id w:val="594218753"/>
        <w:placeholder>
          <w:docPart w:val="DefaultPlaceholder_-1854013440"/>
        </w:placeholder>
        <w:showingPlcHdr/>
        <w:text/>
      </w:sdtPr>
      <w:sdtEndPr/>
      <w:sdtContent>
        <w:p w:rsidR="00125E44" w:rsidRDefault="00125E44" w:rsidP="00125E44">
          <w:r w:rsidRPr="00E7184E">
            <w:rPr>
              <w:rStyle w:val="Platzhaltertext"/>
            </w:rPr>
            <w:t>Klicken oder tippen Sie hier, um Text einzugeben.</w:t>
          </w:r>
        </w:p>
      </w:sdtContent>
    </w:sdt>
    <w:p w:rsidR="00125E44" w:rsidRDefault="00125E44" w:rsidP="00125E44">
      <w:r>
        <w:t>Name der geförderten Gründerin/des Gründers C</w:t>
      </w:r>
    </w:p>
    <w:sdt>
      <w:sdtPr>
        <w:id w:val="-587080540"/>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Aktuelle Kontaktdaten des Unternehmens</w:t>
      </w:r>
    </w:p>
    <w:sdt>
      <w:sdtPr>
        <w:id w:val="-157078457"/>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Technologische Zuordnung des Unternehmens</w:t>
      </w:r>
      <w:r>
        <w:rPr>
          <w:rStyle w:val="Funotenzeichen"/>
        </w:rPr>
        <w:footnoteReference w:id="1"/>
      </w:r>
    </w:p>
    <w:sdt>
      <w:sdtPr>
        <w:id w:val="-566569902"/>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Aktuelle Mitarbeiterzahl</w:t>
      </w:r>
    </w:p>
    <w:sdt>
      <w:sdtPr>
        <w:id w:val="-1453703527"/>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Aktueller Umsatz</w:t>
      </w:r>
    </w:p>
    <w:sdt>
      <w:sdtPr>
        <w:id w:val="-685599644"/>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Übersicht eingeworbene Preise</w:t>
      </w:r>
    </w:p>
    <w:sdt>
      <w:sdtPr>
        <w:id w:val="379053017"/>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Übersicht und Laufzeit eingeworbener öffentlicher Fördermittel (z. B. EXIST-Forschungstransfer) sowie privater Finanzierungen (inkl. Mittelhöhe und Fördermittelgeber bzw. Finanzier)</w:t>
      </w:r>
    </w:p>
    <w:sdt>
      <w:sdtPr>
        <w:id w:val="1762097902"/>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Übersicht derzeit laufender FuE-Kooperationen</w:t>
      </w:r>
    </w:p>
    <w:sdt>
      <w:sdtPr>
        <w:id w:val="1762565092"/>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125E44" w:rsidRDefault="00125E44">
      <w:r>
        <w:t>Übersicht gehaltener Patente (getrennt nach angemeldet und bewilligt)</w:t>
      </w:r>
    </w:p>
    <w:sdt>
      <w:sdtPr>
        <w:id w:val="-342858762"/>
        <w:placeholder>
          <w:docPart w:val="DefaultPlaceholder_-1854013440"/>
        </w:placeholder>
        <w:showingPlcHdr/>
        <w:text/>
      </w:sdtPr>
      <w:sdtEndPr/>
      <w:sdtContent>
        <w:p w:rsidR="00125E44" w:rsidRDefault="00125E44">
          <w:r w:rsidRPr="00E7184E">
            <w:rPr>
              <w:rStyle w:val="Platzhaltertext"/>
            </w:rPr>
            <w:t>Klicken oder tippen Sie hier, um Text einzugeben.</w:t>
          </w:r>
        </w:p>
      </w:sdtContent>
    </w:sdt>
    <w:p w:rsidR="00314F32" w:rsidRPr="00314F32" w:rsidRDefault="00314F32" w:rsidP="00314F32">
      <w:pPr>
        <w:pStyle w:val="berschrift1"/>
        <w:rPr>
          <w:color w:val="auto"/>
          <w:sz w:val="40"/>
        </w:rPr>
      </w:pPr>
      <w:r w:rsidRPr="00314F32">
        <w:rPr>
          <w:color w:val="auto"/>
          <w:sz w:val="40"/>
        </w:rPr>
        <w:t>Kurzbeschreibung des Kernprodukts/des in Ihrem Unternehmen verfolgten Geschäftsmodells</w:t>
      </w:r>
    </w:p>
    <w:p w:rsidR="00314F32" w:rsidRPr="00314F32" w:rsidRDefault="00314F32" w:rsidP="00314F32">
      <w:r>
        <w:t>Bitte beschreiben Sie hier in allgemeinverständlicher Form Ihr Kernprodukt bzw. Ihr Geschäftsmodell. Bitte geben Sie hier auch an, sollte es seit dem Ende der Förderung zu einer grundlegenden Änderung des Kernprodukts/bzw. des Geschäftsmodells gekommen sein.</w:t>
      </w:r>
    </w:p>
    <w:sdt>
      <w:sdtPr>
        <w:id w:val="807365697"/>
        <w:placeholder>
          <w:docPart w:val="DefaultPlaceholder_-1854013440"/>
        </w:placeholder>
        <w:showingPlcHdr/>
        <w:text/>
      </w:sdtPr>
      <w:sdtEndPr/>
      <w:sdtContent>
        <w:p w:rsidR="00314F32" w:rsidRDefault="00314F32">
          <w:r w:rsidRPr="00E7184E">
            <w:rPr>
              <w:rStyle w:val="Platzhaltertext"/>
            </w:rPr>
            <w:t>Klicken oder tippen Sie hier, um Text einzugeben.</w:t>
          </w:r>
        </w:p>
      </w:sdtContent>
    </w:sdt>
    <w:sectPr w:rsidR="00314F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84" w:rsidRDefault="000C5684" w:rsidP="00125E44">
      <w:pPr>
        <w:spacing w:after="0" w:line="240" w:lineRule="auto"/>
      </w:pPr>
      <w:r>
        <w:separator/>
      </w:r>
    </w:p>
  </w:endnote>
  <w:endnote w:type="continuationSeparator" w:id="0">
    <w:p w:rsidR="000C5684" w:rsidRDefault="000C5684" w:rsidP="0012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84" w:rsidRDefault="000C5684" w:rsidP="00125E44">
      <w:pPr>
        <w:spacing w:after="0" w:line="240" w:lineRule="auto"/>
      </w:pPr>
      <w:r>
        <w:separator/>
      </w:r>
    </w:p>
  </w:footnote>
  <w:footnote w:type="continuationSeparator" w:id="0">
    <w:p w:rsidR="000C5684" w:rsidRDefault="000C5684" w:rsidP="00125E44">
      <w:pPr>
        <w:spacing w:after="0" w:line="240" w:lineRule="auto"/>
      </w:pPr>
      <w:r>
        <w:continuationSeparator/>
      </w:r>
    </w:p>
  </w:footnote>
  <w:footnote w:id="1">
    <w:p w:rsidR="00125E44" w:rsidRDefault="00125E44">
      <w:pPr>
        <w:pStyle w:val="Funotentext"/>
      </w:pPr>
      <w:r>
        <w:rPr>
          <w:rStyle w:val="Funotenzeichen"/>
        </w:rPr>
        <w:footnoteRef/>
      </w:r>
      <w:r>
        <w:t xml:space="preserve"> Mögliche Technologiebereiche: Biotechnologie/Pharmazie, Energietechnologie, Kommunikationstechnologien, Maschinenbau/Automation, Mikroelektronik, Software, Umwelttechnologien, Innovative Dienstleistungen, Internet, Materialtechnologien, Medizintechnik, Optische Technologien/Lasertechnik, </w:t>
      </w:r>
      <w:r w:rsidR="00314F32">
        <w:t>Sonstiges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44"/>
    <w:rsid w:val="000C5684"/>
    <w:rsid w:val="00125E44"/>
    <w:rsid w:val="00314F32"/>
    <w:rsid w:val="00A60135"/>
    <w:rsid w:val="00FC0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A0648-2AA6-4D32-8BFC-5024FD4E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25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E44"/>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125E44"/>
    <w:rPr>
      <w:color w:val="808080"/>
    </w:rPr>
  </w:style>
  <w:style w:type="paragraph" w:styleId="Funotentext">
    <w:name w:val="footnote text"/>
    <w:basedOn w:val="Standard"/>
    <w:link w:val="FunotentextZchn"/>
    <w:uiPriority w:val="99"/>
    <w:semiHidden/>
    <w:unhideWhenUsed/>
    <w:rsid w:val="00125E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E44"/>
    <w:rPr>
      <w:sz w:val="20"/>
      <w:szCs w:val="20"/>
    </w:rPr>
  </w:style>
  <w:style w:type="character" w:styleId="Funotenzeichen">
    <w:name w:val="footnote reference"/>
    <w:basedOn w:val="Absatz-Standardschriftart"/>
    <w:uiPriority w:val="99"/>
    <w:semiHidden/>
    <w:unhideWhenUsed/>
    <w:rsid w:val="00125E44"/>
    <w:rPr>
      <w:vertAlign w:val="superscript"/>
    </w:rPr>
  </w:style>
  <w:style w:type="paragraph" w:styleId="Sprechblasentext">
    <w:name w:val="Balloon Text"/>
    <w:basedOn w:val="Standard"/>
    <w:link w:val="SprechblasentextZchn"/>
    <w:uiPriority w:val="99"/>
    <w:semiHidden/>
    <w:unhideWhenUsed/>
    <w:rsid w:val="00314F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F164A17-172F-4A8C-9302-D6B0AC07E67F}"/>
      </w:docPartPr>
      <w:docPartBody>
        <w:p w:rsidR="00F348E5" w:rsidRDefault="003427E5">
          <w:r w:rsidRPr="00E718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E5"/>
    <w:rsid w:val="003427E5"/>
    <w:rsid w:val="00996EE9"/>
    <w:rsid w:val="00F3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27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869B-C058-4A50-867B-5723BE41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56C2D733</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Projektträger Karlsruhe, KIT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Zagolla, Marcel (PTKA)</dc:creator>
  <cp:keywords/>
  <dc:description/>
  <cp:lastModifiedBy>Zagolla, Marcel (PTKA)</cp:lastModifiedBy>
  <cp:revision>1</cp:revision>
  <cp:lastPrinted>2019-06-11T06:53:00Z</cp:lastPrinted>
  <dcterms:created xsi:type="dcterms:W3CDTF">2019-06-11T06:37:00Z</dcterms:created>
  <dcterms:modified xsi:type="dcterms:W3CDTF">2019-06-11T06:55:00Z</dcterms:modified>
</cp:coreProperties>
</file>